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938"/>
        <w:gridCol w:w="1082"/>
        <w:gridCol w:w="254"/>
        <w:gridCol w:w="640"/>
        <w:gridCol w:w="947"/>
        <w:gridCol w:w="24"/>
        <w:gridCol w:w="82"/>
        <w:gridCol w:w="209"/>
        <w:gridCol w:w="371"/>
        <w:gridCol w:w="905"/>
        <w:gridCol w:w="216"/>
        <w:gridCol w:w="67"/>
        <w:gridCol w:w="716"/>
        <w:gridCol w:w="26"/>
        <w:gridCol w:w="345"/>
        <w:gridCol w:w="57"/>
        <w:gridCol w:w="508"/>
        <w:gridCol w:w="653"/>
        <w:gridCol w:w="1089"/>
      </w:tblGrid>
      <w:tr w:rsidR="00B60076" w:rsidRPr="00A5007E" w:rsidTr="00BD5E2F"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0076" w:rsidRPr="00BD5E2F" w:rsidRDefault="00B60076" w:rsidP="00F305B5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 w:rsidRPr="00A5007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Volkshochschule </w:t>
            </w:r>
            <w:r w:rsidR="00BD5E2F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Landeck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4B6291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Sie arbeiten gerne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gerne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 w:rsidR="00BD5E2F">
              <w:rPr>
                <w:rFonts w:ascii="Arial" w:hAnsi="Arial" w:cs="Arial"/>
                <w:noProof/>
                <w:sz w:val="22"/>
                <w:szCs w:val="22"/>
              </w:rPr>
              <w:t>Landeck</w:t>
            </w:r>
            <w:r w:rsidR="00112A7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D5E2F">
              <w:rPr>
                <w:rFonts w:ascii="Arial" w:hAnsi="Arial" w:cs="Arial"/>
                <w:noProof/>
                <w:sz w:val="22"/>
                <w:szCs w:val="22"/>
              </w:rPr>
              <w:t>als Kursleiter*i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9" w:history="1">
              <w:r w:rsidR="00BD5E2F" w:rsidRPr="00C42450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landeck@vhs-tirol.at</w:t>
              </w:r>
            </w:hyperlink>
            <w:r w:rsidR="0065170D">
              <w:rPr>
                <w:rFonts w:ascii="Arial" w:hAnsi="Arial" w:cs="Arial"/>
                <w:noProof/>
                <w:sz w:val="22"/>
                <w:szCs w:val="22"/>
              </w:rPr>
              <w:t>. 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BD5E2F" w:rsidP="00BD5E2F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Dr.</w:t>
            </w:r>
            <w:r w:rsidRPr="00BD5E2F">
              <w:rPr>
                <w:rFonts w:ascii="Arial" w:hAnsi="Arial" w:cs="Arial"/>
                <w:b/>
                <w:i/>
                <w:noProof/>
                <w:sz w:val="22"/>
                <w:szCs w:val="22"/>
                <w:vertAlign w:val="superscript"/>
              </w:rPr>
              <w:t>in</w:t>
            </w: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Isabell Weninger</w:t>
            </w:r>
            <w:r w:rsidR="0065170D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Zweigstellenleiterin VHS 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Landeck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>0699 15 88 82 04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Pr="00C42450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landeck@vhs-tirol.at</w:t>
              </w:r>
            </w:hyperlink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="00E86027" w:rsidRPr="0003503A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9C532E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BD5E2F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793629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E-M</w:t>
            </w:r>
            <w:bookmarkStart w:id="0" w:name="_GoBack"/>
            <w:bookmarkEnd w:id="0"/>
            <w:r w:rsidR="00CE5433" w:rsidRPr="00A5007E">
              <w:rPr>
                <w:rFonts w:ascii="Arial" w:hAnsi="Arial" w:cs="Arial"/>
                <w:noProof/>
                <w:sz w:val="18"/>
                <w:szCs w:val="18"/>
              </w:rPr>
              <w:t>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BD5E2F">
        <w:tc>
          <w:tcPr>
            <w:tcW w:w="1691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</w:t>
            </w:r>
            <w:r w:rsidR="00D01FAA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BD5E2F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80692B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80692B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BD5E2F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80692B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80692B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0572E6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5C048E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01FAA">
              <w:rPr>
                <w:rFonts w:ascii="Arial" w:hAnsi="Arial" w:cs="Arial"/>
                <w:noProof/>
                <w:sz w:val="18"/>
                <w:szCs w:val="18"/>
              </w:rPr>
              <w:t>für Senior*innen</w:t>
            </w:r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BD5E2F"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80692B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 (1 – 10 Termine)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80692B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80692B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(1-2 Termine)</w:t>
            </w:r>
          </w:p>
        </w:tc>
      </w:tr>
      <w:tr w:rsidR="00B11AD1" w:rsidRPr="00A5007E" w:rsidTr="00BD5E2F">
        <w:tc>
          <w:tcPr>
            <w:tcW w:w="1691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D01FAA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Max. Anzahl an Teilnehmer*i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nnen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8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80692B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Kursmaterial</w:t>
            </w:r>
          </w:p>
        </w:tc>
        <w:tc>
          <w:tcPr>
            <w:tcW w:w="8438" w:type="dxa"/>
            <w:gridSpan w:val="18"/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BD5E2F">
        <w:trPr>
          <w:trHeight w:val="1675"/>
        </w:trPr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min)</w:t>
            </w:r>
          </w:p>
        </w:tc>
      </w:tr>
      <w:tr w:rsidR="002273C4" w:rsidRPr="00A5007E" w:rsidTr="00BD5E2F">
        <w:tc>
          <w:tcPr>
            <w:tcW w:w="1691" w:type="dxa"/>
            <w:vMerge w:val="restart"/>
          </w:tcPr>
          <w:p w:rsidR="002273C4" w:rsidRPr="00A5007E" w:rsidRDefault="002273C4" w:rsidP="00D01FA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Nutzen für </w:t>
            </w:r>
            <w:r w:rsidR="00D01FAA">
              <w:rPr>
                <w:rFonts w:ascii="Arial" w:hAnsi="Arial" w:cs="Arial"/>
                <w:noProof/>
                <w:sz w:val="18"/>
                <w:szCs w:val="18"/>
              </w:rPr>
              <w:t>die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Kursteilnehmer</w:t>
            </w:r>
            <w:r w:rsidR="00D01FAA">
              <w:rPr>
                <w:rFonts w:ascii="Arial" w:hAnsi="Arial" w:cs="Arial"/>
                <w:noProof/>
                <w:sz w:val="18"/>
                <w:szCs w:val="18"/>
              </w:rPr>
              <w:t>*innen</w:t>
            </w:r>
          </w:p>
        </w:tc>
        <w:tc>
          <w:tcPr>
            <w:tcW w:w="8438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7249A6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Gemeinden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80692B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868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D5E2F">
              <w:rPr>
                <w:rFonts w:ascii="Arial" w:hAnsi="Arial" w:cs="Arial"/>
                <w:noProof/>
                <w:sz w:val="18"/>
                <w:szCs w:val="18"/>
              </w:rPr>
              <w:t>Landeck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80692B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285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D5E2F">
              <w:rPr>
                <w:rFonts w:ascii="Arial" w:hAnsi="Arial" w:cs="Arial"/>
                <w:noProof/>
                <w:sz w:val="18"/>
                <w:szCs w:val="18"/>
              </w:rPr>
              <w:t>Zams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80692B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513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D5E2F">
              <w:rPr>
                <w:rFonts w:ascii="Arial" w:hAnsi="Arial" w:cs="Arial"/>
                <w:noProof/>
                <w:sz w:val="18"/>
                <w:szCs w:val="18"/>
              </w:rPr>
              <w:t>Prutz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2273C4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BD5E2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(8-12)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FAA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(13-17)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(18-22)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Werkstatt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80692B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BD5E2F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Kosten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65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kostenlos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80692B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31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Preis: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03206869"/>
                <w:placeholder>
                  <w:docPart w:val="AE6F28D3D7314DD0A1471D56C2AE67DD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80692B">
          <w:rPr>
            <w:rStyle w:val="Seitenzahl"/>
            <w:noProof/>
            <w:sz w:val="16"/>
            <w:szCs w:val="16"/>
          </w:rPr>
          <w:t>1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ixw1YY99LcpBMbmaGqHl6fJDDifkcvI4KK5VP7vqmy1Ob4LtNGVWrt2IiBtgUbNVP9/xeA6xttCc0eFXLeMIuw==" w:salt="bSL3VU4IxL5+gRi6w2OXg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209A0"/>
    <w:rsid w:val="00024289"/>
    <w:rsid w:val="000572E6"/>
    <w:rsid w:val="00062E55"/>
    <w:rsid w:val="00094ADC"/>
    <w:rsid w:val="000C0D83"/>
    <w:rsid w:val="0010613A"/>
    <w:rsid w:val="00112A7B"/>
    <w:rsid w:val="001B4DA4"/>
    <w:rsid w:val="001E59EA"/>
    <w:rsid w:val="00216CDE"/>
    <w:rsid w:val="00222263"/>
    <w:rsid w:val="002273C4"/>
    <w:rsid w:val="002A6088"/>
    <w:rsid w:val="002B4BBF"/>
    <w:rsid w:val="002E5A59"/>
    <w:rsid w:val="002F089C"/>
    <w:rsid w:val="00343864"/>
    <w:rsid w:val="00393C70"/>
    <w:rsid w:val="003B2D22"/>
    <w:rsid w:val="003F724C"/>
    <w:rsid w:val="004369DB"/>
    <w:rsid w:val="00455355"/>
    <w:rsid w:val="00476CB1"/>
    <w:rsid w:val="004B6291"/>
    <w:rsid w:val="0052107C"/>
    <w:rsid w:val="0052622B"/>
    <w:rsid w:val="00542AA4"/>
    <w:rsid w:val="0065170D"/>
    <w:rsid w:val="00661D4A"/>
    <w:rsid w:val="00662908"/>
    <w:rsid w:val="006C1B55"/>
    <w:rsid w:val="007103C9"/>
    <w:rsid w:val="007249A6"/>
    <w:rsid w:val="007265B5"/>
    <w:rsid w:val="00766C92"/>
    <w:rsid w:val="00793629"/>
    <w:rsid w:val="007A0B1F"/>
    <w:rsid w:val="0080692B"/>
    <w:rsid w:val="008216FE"/>
    <w:rsid w:val="00845F15"/>
    <w:rsid w:val="008A1D1E"/>
    <w:rsid w:val="008C1A5F"/>
    <w:rsid w:val="008D0215"/>
    <w:rsid w:val="008E2BBC"/>
    <w:rsid w:val="00946DF3"/>
    <w:rsid w:val="00947C09"/>
    <w:rsid w:val="009700D1"/>
    <w:rsid w:val="009A7BA1"/>
    <w:rsid w:val="009C43FF"/>
    <w:rsid w:val="009C532E"/>
    <w:rsid w:val="009D098E"/>
    <w:rsid w:val="009D526E"/>
    <w:rsid w:val="00A5007E"/>
    <w:rsid w:val="00A56A4F"/>
    <w:rsid w:val="00A676E7"/>
    <w:rsid w:val="00A700BF"/>
    <w:rsid w:val="00A729EC"/>
    <w:rsid w:val="00AC1F72"/>
    <w:rsid w:val="00AD56C3"/>
    <w:rsid w:val="00AE6FBB"/>
    <w:rsid w:val="00B11AD1"/>
    <w:rsid w:val="00B31A00"/>
    <w:rsid w:val="00B4574D"/>
    <w:rsid w:val="00B47B51"/>
    <w:rsid w:val="00B60076"/>
    <w:rsid w:val="00BA36B9"/>
    <w:rsid w:val="00BB515A"/>
    <w:rsid w:val="00BC7FB3"/>
    <w:rsid w:val="00BD5E2F"/>
    <w:rsid w:val="00BE739B"/>
    <w:rsid w:val="00BF4D7B"/>
    <w:rsid w:val="00C1223C"/>
    <w:rsid w:val="00C22DB2"/>
    <w:rsid w:val="00C37F34"/>
    <w:rsid w:val="00C75650"/>
    <w:rsid w:val="00C80607"/>
    <w:rsid w:val="00C91194"/>
    <w:rsid w:val="00CB048D"/>
    <w:rsid w:val="00CC6B4A"/>
    <w:rsid w:val="00CE5433"/>
    <w:rsid w:val="00D01FAA"/>
    <w:rsid w:val="00D56098"/>
    <w:rsid w:val="00D66F11"/>
    <w:rsid w:val="00D70B0D"/>
    <w:rsid w:val="00DA03C2"/>
    <w:rsid w:val="00E03208"/>
    <w:rsid w:val="00E03608"/>
    <w:rsid w:val="00E171F7"/>
    <w:rsid w:val="00E57B4C"/>
    <w:rsid w:val="00E6578A"/>
    <w:rsid w:val="00E86027"/>
    <w:rsid w:val="00F02B91"/>
    <w:rsid w:val="00F27DEB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A6370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andeck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eck@vhs-tirol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HS%20Innsbruck\PURGSTALLER\Zweigstellen\Berwerbungsformular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F28D3D7314DD0A1471D56C2AE6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9E9-15D1-4ACA-BD7A-BF36D9CCD962}"/>
      </w:docPartPr>
      <w:docPartBody>
        <w:p w:rsidR="00BC47FF" w:rsidRDefault="005A0A1F" w:rsidP="005A0A1F">
          <w:pPr>
            <w:pStyle w:val="AE6F28D3D7314DD0A1471D56C2AE67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CCD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C913B0-3A60-4A5C-BB17-E9BE4C58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Berwerbungsformular VORLAGE.dotx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Julia Purgstaller</cp:lastModifiedBy>
  <cp:revision>5</cp:revision>
  <cp:lastPrinted>2020-08-25T07:49:00Z</cp:lastPrinted>
  <dcterms:created xsi:type="dcterms:W3CDTF">2021-04-07T12:38:00Z</dcterms:created>
  <dcterms:modified xsi:type="dcterms:W3CDTF">2021-05-31T13:37:00Z</dcterms:modified>
</cp:coreProperties>
</file>